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DAD03" w14:textId="437DCB38" w:rsidR="008F728D" w:rsidRPr="00735376" w:rsidRDefault="00B24CDF" w:rsidP="00735376">
      <w:pPr>
        <w:pStyle w:val="a3"/>
        <w:wordWrap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09DC7" wp14:editId="4B92FD6B">
                <wp:simplePos x="0" y="0"/>
                <wp:positionH relativeFrom="column">
                  <wp:posOffset>-108357</wp:posOffset>
                </wp:positionH>
                <wp:positionV relativeFrom="paragraph">
                  <wp:posOffset>9576</wp:posOffset>
                </wp:positionV>
                <wp:extent cx="617220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7663C" w14:textId="7300E874" w:rsidR="00B24CDF" w:rsidRPr="00604E81" w:rsidRDefault="007F0247" w:rsidP="007F0247">
                            <w:pPr>
                              <w:jc w:val="left"/>
                            </w:pPr>
                            <w:r w:rsidRPr="00604E81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="00735376" w:rsidRPr="00604E81">
                              <w:rPr>
                                <w:rFonts w:hint="eastAsia"/>
                                <w:sz w:val="28"/>
                              </w:rPr>
                              <w:t>別紙</w:t>
                            </w:r>
                            <w:r w:rsidR="00AA4603">
                              <w:rPr>
                                <w:rFonts w:hint="eastAsia"/>
                                <w:sz w:val="28"/>
                              </w:rPr>
                              <w:t>１</w:t>
                            </w:r>
                            <w:r w:rsidRPr="00604E81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  <w:r w:rsidRPr="00604E81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総合型地域スポーツクラブ</w:t>
                            </w:r>
                            <w:r w:rsidR="00D32BFB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604E81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→</w:t>
                            </w:r>
                            <w:r w:rsidR="00D32BFB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604E81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各市町スポーツ主管課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09D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5pt;margin-top:.75pt;width:48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" filled="f" stroked="f" strokeweight=".5pt">
                <v:textbox>
                  <w:txbxContent>
                    <w:p w14:paraId="3B97663C" w14:textId="7300E874" w:rsidR="00B24CDF" w:rsidRPr="00604E81" w:rsidRDefault="007F0247" w:rsidP="007F0247">
                      <w:pPr>
                        <w:jc w:val="left"/>
                      </w:pPr>
                      <w:r w:rsidRPr="00604E81">
                        <w:rPr>
                          <w:rFonts w:hint="eastAsia"/>
                          <w:sz w:val="28"/>
                        </w:rPr>
                        <w:t>（</w:t>
                      </w:r>
                      <w:r w:rsidR="00735376" w:rsidRPr="00604E81">
                        <w:rPr>
                          <w:rFonts w:hint="eastAsia"/>
                          <w:sz w:val="28"/>
                        </w:rPr>
                        <w:t>別紙</w:t>
                      </w:r>
                      <w:r w:rsidR="00AA4603">
                        <w:rPr>
                          <w:rFonts w:hint="eastAsia"/>
                          <w:sz w:val="28"/>
                        </w:rPr>
                        <w:t>１</w:t>
                      </w:r>
                      <w:r w:rsidRPr="00604E81">
                        <w:rPr>
                          <w:rFonts w:hint="eastAsia"/>
                          <w:sz w:val="28"/>
                        </w:rPr>
                        <w:t>）</w:t>
                      </w:r>
                      <w:r w:rsidRPr="00604E81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総合型地域スポーツクラブ</w:t>
                      </w:r>
                      <w:r w:rsidR="00D32BFB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 xml:space="preserve">　</w:t>
                      </w:r>
                      <w:r w:rsidRPr="00604E81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→</w:t>
                      </w:r>
                      <w:r w:rsidR="00D32BFB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 xml:space="preserve">　</w:t>
                      </w:r>
                      <w:r w:rsidRPr="00604E81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各市町スポーツ主管課</w:t>
                      </w:r>
                    </w:p>
                  </w:txbxContent>
                </v:textbox>
              </v:shape>
            </w:pict>
          </mc:Fallback>
        </mc:AlternateContent>
      </w:r>
    </w:p>
    <w:p w14:paraId="699A0716" w14:textId="77777777" w:rsidR="008F728D" w:rsidRDefault="008F728D" w:rsidP="008F728D">
      <w:pPr>
        <w:pStyle w:val="a3"/>
        <w:wordWrap/>
        <w:spacing w:line="320" w:lineRule="exact"/>
        <w:jc w:val="left"/>
        <w:rPr>
          <w:rFonts w:ascii="ＭＳ 明朝" w:hAnsi="ＭＳ 明朝"/>
          <w:sz w:val="24"/>
          <w:szCs w:val="24"/>
        </w:rPr>
      </w:pPr>
    </w:p>
    <w:p w14:paraId="34DBEC59" w14:textId="77777777" w:rsidR="005544CA" w:rsidRDefault="005544CA" w:rsidP="008F728D">
      <w:pPr>
        <w:pStyle w:val="a3"/>
        <w:wordWrap/>
        <w:spacing w:line="320" w:lineRule="exact"/>
        <w:jc w:val="left"/>
        <w:rPr>
          <w:rFonts w:ascii="ＭＳ 明朝" w:hAnsi="ＭＳ 明朝"/>
          <w:sz w:val="24"/>
          <w:szCs w:val="24"/>
        </w:rPr>
      </w:pPr>
    </w:p>
    <w:p w14:paraId="5DF644AF" w14:textId="77777777" w:rsidR="005544CA" w:rsidRPr="008F728D" w:rsidRDefault="005544CA" w:rsidP="008F728D">
      <w:pPr>
        <w:pStyle w:val="a3"/>
        <w:wordWrap/>
        <w:spacing w:line="320" w:lineRule="exact"/>
        <w:jc w:val="left"/>
        <w:rPr>
          <w:rFonts w:ascii="ＭＳ 明朝" w:hAnsi="ＭＳ 明朝" w:hint="eastAsia"/>
          <w:sz w:val="24"/>
          <w:szCs w:val="24"/>
        </w:rPr>
      </w:pPr>
    </w:p>
    <w:p w14:paraId="7D904D27" w14:textId="5A2CE788" w:rsidR="00423B48" w:rsidRDefault="00B30B18" w:rsidP="008F728D">
      <w:pPr>
        <w:pStyle w:val="a3"/>
        <w:wordWrap/>
        <w:spacing w:line="320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D32BFB">
        <w:rPr>
          <w:rFonts w:ascii="ＭＳ 明朝" w:hAnsi="ＭＳ 明朝" w:hint="eastAsia"/>
          <w:sz w:val="32"/>
          <w:szCs w:val="32"/>
        </w:rPr>
        <w:t>６</w:t>
      </w:r>
      <w:r w:rsidR="00E63D1F">
        <w:rPr>
          <w:rFonts w:ascii="ＭＳ 明朝" w:hAnsi="ＭＳ 明朝" w:hint="eastAsia"/>
          <w:sz w:val="32"/>
          <w:szCs w:val="32"/>
        </w:rPr>
        <w:t>年度総合型地域スポーツクラブ</w:t>
      </w:r>
      <w:r w:rsidR="00423B48">
        <w:rPr>
          <w:rFonts w:ascii="ＭＳ 明朝" w:hAnsi="ＭＳ 明朝" w:hint="eastAsia"/>
          <w:sz w:val="32"/>
          <w:szCs w:val="32"/>
        </w:rPr>
        <w:t>承認願</w:t>
      </w:r>
    </w:p>
    <w:p w14:paraId="4EE11E91" w14:textId="77777777" w:rsidR="00423B48" w:rsidRPr="00BF3334" w:rsidRDefault="00423B48" w:rsidP="00C05141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1CC5892C" w14:textId="0A0D674A" w:rsidR="00423B48" w:rsidRDefault="003518C6" w:rsidP="00C05141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BF3334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DE4D43">
        <w:rPr>
          <w:rFonts w:ascii="ＭＳ 明朝" w:hAnsi="ＭＳ 明朝" w:hint="eastAsia"/>
          <w:sz w:val="24"/>
          <w:szCs w:val="24"/>
        </w:rPr>
        <w:t>令和</w:t>
      </w:r>
      <w:r w:rsidR="00B94228">
        <w:rPr>
          <w:rFonts w:ascii="ＭＳ 明朝" w:hAnsi="ＭＳ 明朝" w:hint="eastAsia"/>
          <w:sz w:val="24"/>
          <w:szCs w:val="24"/>
        </w:rPr>
        <w:t xml:space="preserve">　　</w:t>
      </w:r>
      <w:r w:rsidR="00423B48" w:rsidRPr="00BF3334">
        <w:rPr>
          <w:rFonts w:ascii="ＭＳ 明朝" w:hAnsi="ＭＳ 明朝" w:hint="eastAsia"/>
          <w:sz w:val="24"/>
          <w:szCs w:val="24"/>
        </w:rPr>
        <w:t>年　　　月　　　日</w:t>
      </w:r>
    </w:p>
    <w:p w14:paraId="2B627E9D" w14:textId="77777777" w:rsidR="00307B6B" w:rsidRDefault="00307B6B" w:rsidP="00C05141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612C0E6F" w14:textId="479FF038" w:rsidR="00423B48" w:rsidRPr="00BF3334" w:rsidRDefault="00307B6B" w:rsidP="00C05141">
      <w:pPr>
        <w:pStyle w:val="a3"/>
        <w:wordWrap/>
        <w:spacing w:line="320" w:lineRule="exac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E63D1F" w:rsidRPr="00BF3334">
        <w:rPr>
          <w:rFonts w:ascii="ＭＳ 明朝" w:hAnsi="ＭＳ 明朝" w:hint="eastAsia"/>
          <w:sz w:val="24"/>
          <w:szCs w:val="24"/>
        </w:rPr>
        <w:t>市町スポーツ主管課長</w:t>
      </w:r>
      <w:r>
        <w:rPr>
          <w:rFonts w:ascii="ＭＳ 明朝" w:hAnsi="ＭＳ 明朝" w:hint="eastAsia"/>
          <w:sz w:val="24"/>
          <w:szCs w:val="24"/>
        </w:rPr>
        <w:t>）</w:t>
      </w:r>
      <w:r w:rsidR="004912A4">
        <w:rPr>
          <w:rFonts w:ascii="ＭＳ 明朝" w:hAnsi="ＭＳ 明朝" w:hint="eastAsia"/>
          <w:sz w:val="24"/>
          <w:szCs w:val="24"/>
        </w:rPr>
        <w:t xml:space="preserve">　</w:t>
      </w:r>
      <w:r w:rsidR="00423B48" w:rsidRPr="00BF3334">
        <w:rPr>
          <w:rFonts w:ascii="ＭＳ 明朝" w:hAnsi="ＭＳ 明朝" w:hint="eastAsia"/>
          <w:sz w:val="24"/>
          <w:szCs w:val="24"/>
        </w:rPr>
        <w:t>様</w:t>
      </w:r>
    </w:p>
    <w:p w14:paraId="2C518433" w14:textId="77777777" w:rsidR="008F728D" w:rsidRDefault="008F728D" w:rsidP="008F728D">
      <w:pPr>
        <w:spacing w:line="320" w:lineRule="exact"/>
        <w:rPr>
          <w:rFonts w:ascii="ＭＳ 明朝" w:hAnsi="ＭＳ 明朝"/>
          <w:sz w:val="24"/>
        </w:rPr>
      </w:pPr>
    </w:p>
    <w:p w14:paraId="691B4894" w14:textId="03FBDCCB" w:rsidR="00E63D1F" w:rsidRPr="00EF020D" w:rsidRDefault="00BC11DC" w:rsidP="00C05141">
      <w:pPr>
        <w:spacing w:line="320" w:lineRule="exact"/>
        <w:ind w:firstLineChars="1200" w:firstLine="2880"/>
        <w:rPr>
          <w:rFonts w:ascii="ＭＳ 明朝" w:hAnsi="ＭＳ 明朝" w:cs="ＤＦ平成明朝体W3"/>
          <w:color w:val="000000"/>
          <w:kern w:val="0"/>
          <w:sz w:val="24"/>
          <w:u w:val="single"/>
        </w:rPr>
      </w:pPr>
      <w:r w:rsidRPr="00EF020D">
        <w:rPr>
          <w:rFonts w:ascii="ＭＳ 明朝" w:hAnsi="ＭＳ 明朝" w:cs="ＤＦ平成明朝体W3" w:hint="eastAsia"/>
          <w:color w:val="000000"/>
          <w:kern w:val="0"/>
          <w:sz w:val="24"/>
          <w:u w:val="single"/>
        </w:rPr>
        <w:t>クラブの名称</w:t>
      </w:r>
      <w:r w:rsidR="00E63D1F" w:rsidRPr="00EF020D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　　　　　　　　　　　　</w:t>
      </w:r>
    </w:p>
    <w:p w14:paraId="56BC41D0" w14:textId="77777777" w:rsidR="00E01B1C" w:rsidRPr="008F728D" w:rsidRDefault="00E01B1C" w:rsidP="008F728D">
      <w:pPr>
        <w:overflowPunct w:val="0"/>
        <w:adjustRightInd w:val="0"/>
        <w:spacing w:line="320" w:lineRule="exact"/>
        <w:rPr>
          <w:rFonts w:ascii="ＭＳ 明朝" w:hAnsi="ＭＳ 明朝" w:cs="ＤＦ平成明朝体W3"/>
          <w:color w:val="000000"/>
          <w:kern w:val="0"/>
          <w:sz w:val="24"/>
          <w:u w:val="single"/>
        </w:rPr>
      </w:pPr>
    </w:p>
    <w:p w14:paraId="0F359F8F" w14:textId="16827F56" w:rsidR="00E63D1F" w:rsidRDefault="00BC11DC" w:rsidP="00C05141">
      <w:pPr>
        <w:overflowPunct w:val="0"/>
        <w:adjustRightInd w:val="0"/>
        <w:spacing w:line="320" w:lineRule="exact"/>
        <w:ind w:firstLineChars="1200" w:firstLine="2880"/>
        <w:rPr>
          <w:rFonts w:ascii="ＭＳ 明朝" w:hAnsi="ＭＳ 明朝" w:cs="ＤＦ平成明朝体W3"/>
          <w:color w:val="000000"/>
          <w:kern w:val="0"/>
          <w:sz w:val="24"/>
          <w:u w:val="single"/>
        </w:rPr>
      </w:pPr>
      <w:r w:rsidRPr="00EF020D">
        <w:rPr>
          <w:rFonts w:ascii="ＭＳ 明朝" w:hAnsi="ＭＳ 明朝" w:cs="ＤＦ平成明朝体W3" w:hint="eastAsia"/>
          <w:color w:val="000000"/>
          <w:kern w:val="0"/>
          <w:sz w:val="24"/>
          <w:u w:val="single"/>
        </w:rPr>
        <w:t>所在地</w:t>
      </w:r>
      <w:r w:rsidR="00E63D1F" w:rsidRPr="00EF020D">
        <w:rPr>
          <w:rFonts w:ascii="ＭＳ 明朝" w:hAnsi="ＭＳ 明朝" w:cs="ＤＦ平成明朝体W3" w:hint="eastAsia"/>
          <w:color w:val="000000"/>
          <w:kern w:val="0"/>
          <w:sz w:val="24"/>
          <w:u w:val="single"/>
        </w:rPr>
        <w:t xml:space="preserve">　　</w:t>
      </w:r>
      <w:r w:rsidR="00E63D1F" w:rsidRPr="00E63D1F">
        <w:rPr>
          <w:rFonts w:ascii="ＭＳ 明朝" w:hAnsi="ＭＳ 明朝" w:cs="ＤＦ平成明朝体W3" w:hint="eastAsia"/>
          <w:color w:val="000000"/>
          <w:kern w:val="0"/>
          <w:sz w:val="24"/>
          <w:u w:val="single"/>
        </w:rPr>
        <w:t xml:space="preserve">　　　　　　　　　　　　　　　　　　　　</w:t>
      </w:r>
    </w:p>
    <w:p w14:paraId="7261F591" w14:textId="252351EA" w:rsidR="008F728D" w:rsidRDefault="008F728D" w:rsidP="008F728D">
      <w:pPr>
        <w:overflowPunct w:val="0"/>
        <w:adjustRightInd w:val="0"/>
        <w:spacing w:line="320" w:lineRule="exact"/>
        <w:ind w:left="3840" w:hangingChars="1600" w:hanging="3840"/>
        <w:jc w:val="left"/>
        <w:rPr>
          <w:rFonts w:ascii="ＭＳ 明朝" w:hAnsi="ＭＳ 明朝" w:cs="ＤＦ平成明朝体W3"/>
          <w:color w:val="000000"/>
          <w:kern w:val="0"/>
          <w:sz w:val="24"/>
        </w:rPr>
      </w:pPr>
    </w:p>
    <w:p w14:paraId="2F3C62E7" w14:textId="7BD79CDC" w:rsidR="00BF3334" w:rsidRPr="00EF020D" w:rsidRDefault="00BF3334" w:rsidP="00E01B1C">
      <w:pPr>
        <w:overflowPunct w:val="0"/>
        <w:adjustRightInd w:val="0"/>
        <w:spacing w:line="320" w:lineRule="exact"/>
        <w:ind w:leftChars="1391" w:left="3401" w:hangingChars="200" w:hanging="480"/>
        <w:jc w:val="left"/>
        <w:rPr>
          <w:rFonts w:ascii="ＭＳ 明朝" w:hAnsi="ＭＳ 明朝" w:cs="ＤＦ平成明朝体W3"/>
          <w:color w:val="000000"/>
          <w:kern w:val="0"/>
          <w:sz w:val="24"/>
          <w:u w:val="single"/>
        </w:rPr>
      </w:pPr>
      <w:r w:rsidRPr="00EF020D">
        <w:rPr>
          <w:rFonts w:ascii="ＭＳ 明朝" w:hAnsi="ＭＳ 明朝" w:cs="ＤＦ平成明朝体W3" w:hint="eastAsia"/>
          <w:color w:val="000000"/>
          <w:kern w:val="0"/>
          <w:sz w:val="24"/>
          <w:u w:val="single"/>
        </w:rPr>
        <w:t>代表者氏名</w:t>
      </w:r>
      <w:r w:rsidR="00E63D1F" w:rsidRPr="00EF020D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　　　　　　　　　　　　　</w:t>
      </w:r>
    </w:p>
    <w:p w14:paraId="1DC7BD67" w14:textId="77777777" w:rsidR="008F728D" w:rsidRDefault="008F728D" w:rsidP="008F728D">
      <w:pPr>
        <w:overflowPunct w:val="0"/>
        <w:adjustRightInd w:val="0"/>
        <w:spacing w:line="320" w:lineRule="exact"/>
        <w:rPr>
          <w:sz w:val="24"/>
          <w:u w:val="single"/>
        </w:rPr>
      </w:pPr>
    </w:p>
    <w:p w14:paraId="4BF55DC4" w14:textId="44DC97DE" w:rsidR="00BC11DC" w:rsidRPr="00BF3334" w:rsidRDefault="00BC11DC" w:rsidP="00C05141">
      <w:pPr>
        <w:overflowPunct w:val="0"/>
        <w:adjustRightInd w:val="0"/>
        <w:spacing w:line="320" w:lineRule="exact"/>
        <w:ind w:firstLineChars="1200" w:firstLine="2880"/>
        <w:rPr>
          <w:sz w:val="24"/>
          <w:u w:val="single"/>
        </w:rPr>
      </w:pPr>
      <w:r w:rsidRPr="00EF020D">
        <w:rPr>
          <w:rFonts w:hint="eastAsia"/>
          <w:sz w:val="24"/>
          <w:u w:val="single"/>
        </w:rPr>
        <w:t>電話番号</w:t>
      </w:r>
      <w:r w:rsidRPr="00BF3334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1F1B03EB" w14:textId="77777777" w:rsidR="00BC11DC" w:rsidRPr="008F728D" w:rsidRDefault="00BC11DC" w:rsidP="00C05141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6A720E6F" w14:textId="5DBAF8BD" w:rsidR="00423B48" w:rsidRDefault="00EF00DB" w:rsidP="008F728D">
      <w:pPr>
        <w:pStyle w:val="Web"/>
        <w:spacing w:before="0" w:beforeAutospacing="0" w:after="0" w:afterAutospacing="0" w:line="32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別添</w:t>
      </w:r>
      <w:r w:rsidR="002C3186">
        <w:rPr>
          <w:rFonts w:ascii="ＭＳ 明朝" w:eastAsia="ＭＳ 明朝" w:hAnsi="ＭＳ 明朝" w:hint="eastAsia"/>
        </w:rPr>
        <w:t>書類の</w:t>
      </w:r>
      <w:r>
        <w:rPr>
          <w:rFonts w:ascii="ＭＳ 明朝" w:eastAsia="ＭＳ 明朝" w:hAnsi="ＭＳ 明朝" w:hint="eastAsia"/>
        </w:rPr>
        <w:t>とおり</w:t>
      </w:r>
      <w:r w:rsidR="002C3186">
        <w:rPr>
          <w:rFonts w:ascii="ＭＳ 明朝" w:eastAsia="ＭＳ 明朝" w:hAnsi="ＭＳ 明朝" w:hint="eastAsia"/>
        </w:rPr>
        <w:t>、</w:t>
      </w:r>
      <w:r w:rsidR="00E01B1C">
        <w:rPr>
          <w:rFonts w:ascii="ＭＳ 明朝" w:eastAsia="ＭＳ 明朝" w:hAnsi="ＭＳ 明朝" w:hint="eastAsia"/>
        </w:rPr>
        <w:t>本クラブは、地方自治体とパートナーシップを構築し、</w:t>
      </w:r>
      <w:r w:rsidR="00C05141">
        <w:rPr>
          <w:rFonts w:ascii="ＭＳ 明朝" w:eastAsia="ＭＳ 明朝" w:hAnsi="ＭＳ 明朝" w:hint="eastAsia"/>
        </w:rPr>
        <w:t>公益的な事業体としての役割を果たしていきたいと思いますので、</w:t>
      </w:r>
      <w:r>
        <w:rPr>
          <w:rFonts w:ascii="ＭＳ 明朝" w:eastAsia="ＭＳ 明朝" w:hAnsi="ＭＳ 明朝" w:hint="eastAsia"/>
        </w:rPr>
        <w:t>総合型地域スポーツクラブとして</w:t>
      </w:r>
      <w:r w:rsidR="00423B48" w:rsidRPr="00BF3334">
        <w:rPr>
          <w:rFonts w:ascii="ＭＳ 明朝" w:eastAsia="ＭＳ 明朝" w:hAnsi="ＭＳ 明朝" w:hint="eastAsia"/>
        </w:rPr>
        <w:t>承認くださるようお願いします。</w:t>
      </w:r>
    </w:p>
    <w:sectPr w:rsidR="00423B48" w:rsidSect="00AE0DA7">
      <w:pgSz w:w="11906" w:h="16838"/>
      <w:pgMar w:top="1417" w:right="1417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5A69A" w14:textId="77777777" w:rsidR="00AE0DA7" w:rsidRDefault="00AE0DA7" w:rsidP="00EF020D">
      <w:r>
        <w:separator/>
      </w:r>
    </w:p>
  </w:endnote>
  <w:endnote w:type="continuationSeparator" w:id="0">
    <w:p w14:paraId="267923B0" w14:textId="77777777" w:rsidR="00AE0DA7" w:rsidRDefault="00AE0DA7" w:rsidP="00EF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BIZ UDP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B0DD9" w14:textId="77777777" w:rsidR="00AE0DA7" w:rsidRDefault="00AE0DA7" w:rsidP="00EF020D">
      <w:r>
        <w:separator/>
      </w:r>
    </w:p>
  </w:footnote>
  <w:footnote w:type="continuationSeparator" w:id="0">
    <w:p w14:paraId="64A092E1" w14:textId="77777777" w:rsidR="00AE0DA7" w:rsidRDefault="00AE0DA7" w:rsidP="00EF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22775"/>
    <w:multiLevelType w:val="hybridMultilevel"/>
    <w:tmpl w:val="BC1C0FE8"/>
    <w:lvl w:ilvl="0" w:tplc="D1A6477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E1488C"/>
    <w:multiLevelType w:val="hybridMultilevel"/>
    <w:tmpl w:val="780A8A4C"/>
    <w:lvl w:ilvl="0" w:tplc="6E34508C">
      <w:numFmt w:val="bullet"/>
      <w:lvlText w:val="□"/>
      <w:lvlJc w:val="left"/>
      <w:pPr>
        <w:ind w:left="600" w:hanging="360"/>
      </w:pPr>
      <w:rPr>
        <w:rFonts w:ascii="ＤＦ平成明朝体W3" w:eastAsia="ＤＦ平成明朝体W3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346520836">
    <w:abstractNumId w:val="0"/>
  </w:num>
  <w:num w:numId="2" w16cid:durableId="719475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48"/>
    <w:rsid w:val="00021F68"/>
    <w:rsid w:val="0016168F"/>
    <w:rsid w:val="002B5A44"/>
    <w:rsid w:val="002C2B36"/>
    <w:rsid w:val="002C3186"/>
    <w:rsid w:val="00307B6B"/>
    <w:rsid w:val="003518C6"/>
    <w:rsid w:val="003715A5"/>
    <w:rsid w:val="00373E19"/>
    <w:rsid w:val="00423B48"/>
    <w:rsid w:val="0043539E"/>
    <w:rsid w:val="0044655C"/>
    <w:rsid w:val="0045169F"/>
    <w:rsid w:val="004910C1"/>
    <w:rsid w:val="004912A4"/>
    <w:rsid w:val="004B19D5"/>
    <w:rsid w:val="004D3919"/>
    <w:rsid w:val="005544CA"/>
    <w:rsid w:val="00581D9F"/>
    <w:rsid w:val="00604E81"/>
    <w:rsid w:val="00627EA9"/>
    <w:rsid w:val="00735376"/>
    <w:rsid w:val="007A24DE"/>
    <w:rsid w:val="007F0247"/>
    <w:rsid w:val="0080174A"/>
    <w:rsid w:val="00845E8A"/>
    <w:rsid w:val="00856521"/>
    <w:rsid w:val="008669BB"/>
    <w:rsid w:val="00884827"/>
    <w:rsid w:val="008F728D"/>
    <w:rsid w:val="009269AC"/>
    <w:rsid w:val="00A35C02"/>
    <w:rsid w:val="00AA4603"/>
    <w:rsid w:val="00AE0DA7"/>
    <w:rsid w:val="00B24CDF"/>
    <w:rsid w:val="00B30B18"/>
    <w:rsid w:val="00B94228"/>
    <w:rsid w:val="00BC11DC"/>
    <w:rsid w:val="00BD1154"/>
    <w:rsid w:val="00BF3334"/>
    <w:rsid w:val="00C05141"/>
    <w:rsid w:val="00C12550"/>
    <w:rsid w:val="00C738B0"/>
    <w:rsid w:val="00D00F5F"/>
    <w:rsid w:val="00D32BFB"/>
    <w:rsid w:val="00DC5CD6"/>
    <w:rsid w:val="00DE4D43"/>
    <w:rsid w:val="00E01B1C"/>
    <w:rsid w:val="00E411AD"/>
    <w:rsid w:val="00E61214"/>
    <w:rsid w:val="00E63D1F"/>
    <w:rsid w:val="00EF00DB"/>
    <w:rsid w:val="00EF020D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B9F9E"/>
  <w15:chartTrackingRefBased/>
  <w15:docId w15:val="{2F84B709-BA6C-46DF-8D89-1FF4302F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Web">
    <w:name w:val="Normal (Web)"/>
    <w:basedOn w:val="a"/>
    <w:uiPriority w:val="99"/>
    <w:unhideWhenUsed/>
    <w:rsid w:val="002B5A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EF0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020D"/>
    <w:rPr>
      <w:kern w:val="2"/>
      <w:sz w:val="21"/>
      <w:szCs w:val="24"/>
    </w:rPr>
  </w:style>
  <w:style w:type="paragraph" w:styleId="a6">
    <w:name w:val="footer"/>
    <w:basedOn w:val="a"/>
    <w:link w:val="a7"/>
    <w:rsid w:val="00EF0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020D"/>
    <w:rPr>
      <w:kern w:val="2"/>
      <w:sz w:val="21"/>
      <w:szCs w:val="24"/>
    </w:rPr>
  </w:style>
  <w:style w:type="paragraph" w:styleId="a8">
    <w:name w:val="Balloon Text"/>
    <w:basedOn w:val="a"/>
    <w:link w:val="a9"/>
    <w:rsid w:val="00021F6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21F6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8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amoto\Desktop\&#30331;&#37682;&#30003;&#35531;&#26041;&#27861;&#21450;&#12403;&#25163;&#3215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9930247</dc:creator>
  <cp:lastModifiedBy>kenspo-09</cp:lastModifiedBy>
  <cp:revision>9</cp:revision>
  <cp:lastPrinted>2024-05-09T03:03:00Z</cp:lastPrinted>
  <dcterms:created xsi:type="dcterms:W3CDTF">2022-04-24T23:25:00Z</dcterms:created>
  <dcterms:modified xsi:type="dcterms:W3CDTF">2024-05-09T03:03:00Z</dcterms:modified>
</cp:coreProperties>
</file>